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53B2E7A5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EC4F5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</w:t>
      </w:r>
      <w:r w:rsidR="00453779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4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Kop2"/>
      </w:pPr>
      <w:r>
        <w:t xml:space="preserve">1. </w:t>
      </w:r>
      <w:r w:rsidR="00365AE3" w:rsidRPr="00365AE3">
        <w:t>Opleiding</w:t>
      </w:r>
    </w:p>
    <w:p w14:paraId="44FD9295" w14:textId="41A32919" w:rsidR="00EC4F5C" w:rsidRPr="00B5580B" w:rsidRDefault="00C7243C" w:rsidP="00365AE3">
      <w:pPr>
        <w:pStyle w:val="Platteteks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1FFBDB8" w14:textId="4A0B56E4" w:rsidR="00365AE3" w:rsidRPr="00453779" w:rsidRDefault="00453779" w:rsidP="001D4084">
      <w:pPr>
        <w:pStyle w:val="Plattetekst"/>
        <w:rPr>
          <w:kern w:val="2"/>
        </w:rPr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0B">
            <w:rPr>
              <w:rFonts w:ascii="MS Gothic" w:eastAsia="MS Gothic" w:hAnsi="MS Gothic" w:hint="eastAsia"/>
            </w:rPr>
            <w:t>☐</w:t>
          </w:r>
        </w:sdtContent>
      </w:sdt>
      <w:r w:rsidR="00B5580B">
        <w:t xml:space="preserve"> Opleiding kraamverzorgende </w:t>
      </w:r>
      <w:r w:rsidR="00B5580B">
        <w:rPr>
          <w:bCs/>
          <w:i/>
        </w:rPr>
        <w:t>(CZO branche-erkende opleiding kraamverzorgende op niveau 3)</w:t>
      </w:r>
    </w:p>
    <w:p w14:paraId="41355C04" w14:textId="4367CF60" w:rsidR="00DD2D06" w:rsidRDefault="00365AE3" w:rsidP="001D4084">
      <w:pPr>
        <w:pStyle w:val="Platteteks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 </w:t>
      </w:r>
      <w:r w:rsidR="009C6D46">
        <w:t xml:space="preserve"> </w:t>
      </w:r>
      <w:sdt>
        <w:sdtPr>
          <w:id w:val="87866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40">
            <w:rPr>
              <w:rFonts w:ascii="MS Gothic" w:eastAsia="MS Gothic" w:hAnsi="MS Gothic" w:hint="eastAsia"/>
            </w:rPr>
            <w:t>☐</w:t>
          </w:r>
        </w:sdtContent>
      </w:sdt>
      <w:r w:rsidR="009D7DC4">
        <w:t xml:space="preserve"> </w:t>
      </w:r>
      <w:r w:rsidR="00E72140">
        <w:t>Feb 202</w:t>
      </w:r>
      <w:r w:rsidR="00453779">
        <w:t>4</w:t>
      </w:r>
      <w:r w:rsidR="00AA0FBC">
        <w:t xml:space="preserve"> </w:t>
      </w:r>
      <w:bookmarkStart w:id="0" w:name="_Hlk122004990"/>
      <w:sdt>
        <w:sdtPr>
          <w:id w:val="20851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Mei 202</w:t>
      </w:r>
      <w:bookmarkEnd w:id="0"/>
      <w:r w:rsidR="00453779">
        <w:t>4</w:t>
      </w:r>
      <w:r w:rsidR="00203039">
        <w:t xml:space="preserve"> </w:t>
      </w:r>
      <w:sdt>
        <w:sdtPr>
          <w:id w:val="11048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Sep 202</w:t>
      </w:r>
      <w:r w:rsidR="00453779">
        <w:t>4</w:t>
      </w:r>
      <w:r w:rsidR="00203039">
        <w:t xml:space="preserve"> </w:t>
      </w:r>
      <w:sdt>
        <w:sdtPr>
          <w:id w:val="-174595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039">
            <w:rPr>
              <w:rFonts w:ascii="MS Gothic" w:eastAsia="MS Gothic" w:hAnsi="MS Gothic" w:hint="eastAsia"/>
            </w:rPr>
            <w:t>☐</w:t>
          </w:r>
        </w:sdtContent>
      </w:sdt>
      <w:r w:rsidR="00203039">
        <w:t xml:space="preserve"> Dec 202</w:t>
      </w:r>
      <w:r w:rsidR="00453779">
        <w:t>4</w:t>
      </w:r>
    </w:p>
    <w:p w14:paraId="2BCD098C" w14:textId="77777777" w:rsidR="0054005F" w:rsidRDefault="0054005F" w:rsidP="001D4084">
      <w:pPr>
        <w:pStyle w:val="Plattetekst"/>
        <w:contextualSpacing/>
        <w:rPr>
          <w:b/>
        </w:rPr>
      </w:pPr>
    </w:p>
    <w:p w14:paraId="3748114B" w14:textId="7FA71C5A" w:rsidR="00EF4E46" w:rsidRPr="00EF4E46" w:rsidRDefault="00365AE3" w:rsidP="001D4084">
      <w:pPr>
        <w:pStyle w:val="Platteteks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  <w:r w:rsidR="00203039">
        <w:rPr>
          <w:b/>
        </w:rPr>
        <w:t xml:space="preserve"> (verplicht 1</w:t>
      </w:r>
      <w:r w:rsidR="00203039" w:rsidRPr="00203039">
        <w:rPr>
          <w:b/>
          <w:vertAlign w:val="superscript"/>
        </w:rPr>
        <w:t>ste</w:t>
      </w:r>
      <w:r w:rsidR="00203039">
        <w:rPr>
          <w:b/>
        </w:rPr>
        <w:t xml:space="preserve"> en 2</w:t>
      </w:r>
      <w:r w:rsidR="00203039" w:rsidRPr="00203039">
        <w:rPr>
          <w:b/>
          <w:vertAlign w:val="superscript"/>
        </w:rPr>
        <w:t>e</w:t>
      </w:r>
      <w:r w:rsidR="00203039">
        <w:rPr>
          <w:b/>
        </w:rPr>
        <w:t xml:space="preserve"> keus invullen !)</w:t>
      </w:r>
    </w:p>
    <w:p w14:paraId="2D7B41AD" w14:textId="09162C28" w:rsidR="00453779" w:rsidRDefault="00453779" w:rsidP="00453779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Digitaal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1 </w:t>
      </w:r>
      <w:sdt>
        <w:sdtPr>
          <w:id w:val="-105299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30696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AA5B60" w14:textId="69CE6828" w:rsidR="00EF4E46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</w:pPr>
      <w:r>
        <w:rPr>
          <w:rFonts w:eastAsia="Times New Roman"/>
        </w:rPr>
        <w:t>Amstelveen</w:t>
      </w:r>
      <w:r w:rsidR="00453779">
        <w:rPr>
          <w:rFonts w:eastAsia="Times New Roman"/>
        </w:rPr>
        <w:t xml:space="preserve">  (regio)</w:t>
      </w:r>
      <w:r w:rsidR="00453779">
        <w:rPr>
          <w:rFonts w:eastAsia="Times New Roman"/>
        </w:rPr>
        <w:tab/>
      </w:r>
      <w:r w:rsidR="00EF4E46">
        <w:rPr>
          <w:rFonts w:eastAsia="Times New Roman"/>
        </w:rPr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AB33FE8" w14:textId="7930EC2E" w:rsidR="0040093F" w:rsidRPr="0040093F" w:rsidRDefault="0040093F" w:rsidP="0040093F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>
        <w:t xml:space="preserve"> </w:t>
      </w:r>
      <w:r>
        <w:tab/>
      </w:r>
      <w:r w:rsidR="00453779">
        <w:t xml:space="preserve">    (regio)</w:t>
      </w:r>
      <w:r w:rsidR="00453779"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2EF9C1A" w14:textId="64E19F7D" w:rsidR="0040093F" w:rsidRDefault="0040093F" w:rsidP="0040093F">
      <w:pPr>
        <w:tabs>
          <w:tab w:val="left" w:pos="708"/>
          <w:tab w:val="left" w:pos="1416"/>
          <w:tab w:val="left" w:pos="2124"/>
          <w:tab w:val="left" w:pos="2832"/>
          <w:tab w:val="center" w:pos="5053"/>
        </w:tabs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t>Hengelo</w:t>
      </w:r>
      <w:r>
        <w:tab/>
      </w:r>
      <w:r w:rsidR="00453779">
        <w:t xml:space="preserve">    (regio)</w:t>
      </w:r>
      <w:r w:rsidR="00453779">
        <w:tab/>
      </w:r>
      <w:r>
        <w:rPr>
          <w:rFonts w:eastAsia="Times New Roman"/>
        </w:rPr>
        <w:t xml:space="preserve">1 </w:t>
      </w:r>
      <w:sdt>
        <w:sdtPr>
          <w:id w:val="137372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267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A807753" w14:textId="3EB06523" w:rsidR="00EF4E46" w:rsidRDefault="00BC58F1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 w:rsidR="00EF4E46">
        <w:rPr>
          <w:rFonts w:eastAsia="Times New Roman"/>
        </w:rPr>
        <w:tab/>
      </w:r>
      <w:r w:rsidR="00453779">
        <w:rPr>
          <w:rFonts w:eastAsia="Times New Roman"/>
        </w:rPr>
        <w:t xml:space="preserve">    (regio)</w:t>
      </w:r>
      <w:r w:rsidR="00453779">
        <w:rPr>
          <w:rFonts w:eastAsia="Times New Roman"/>
        </w:rPr>
        <w:tab/>
      </w:r>
      <w:r w:rsidR="00EF4E46">
        <w:rPr>
          <w:rFonts w:eastAsia="Times New Roman"/>
        </w:rPr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  <w:r w:rsidR="00EF4E46">
        <w:rPr>
          <w:rFonts w:eastAsia="Times New Roman"/>
        </w:rPr>
        <w:t xml:space="preserve"> / 2</w:t>
      </w:r>
      <w:r w:rsidR="00EF4E46"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46"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1024CAAE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 w:rsidR="00453779">
        <w:rPr>
          <w:rFonts w:eastAsia="Times New Roman"/>
        </w:rPr>
        <w:t xml:space="preserve">    (regio)</w:t>
      </w:r>
      <w:r w:rsidR="00453779">
        <w:rPr>
          <w:rFonts w:eastAsia="Times New Roman"/>
        </w:rPr>
        <w:tab/>
      </w:r>
      <w:r>
        <w:rPr>
          <w:rFonts w:eastAsia="Times New Roman"/>
        </w:rPr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6E803C51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 w:rsidR="00453779">
        <w:rPr>
          <w:rFonts w:eastAsia="Times New Roman"/>
        </w:rPr>
        <w:t xml:space="preserve">    (regio)</w:t>
      </w:r>
      <w:r w:rsidR="00453779">
        <w:rPr>
          <w:rFonts w:eastAsia="Times New Roman"/>
        </w:rPr>
        <w:tab/>
      </w:r>
      <w:r>
        <w:rPr>
          <w:rFonts w:eastAsia="Times New Roman"/>
        </w:rPr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4896D7BA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 w:rsidR="00453779">
        <w:rPr>
          <w:rFonts w:eastAsia="Times New Roman"/>
        </w:rPr>
        <w:t xml:space="preserve">    (regio)</w:t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17D2B4" w14:textId="1603D884" w:rsidR="00DD2D06" w:rsidRDefault="0040093F" w:rsidP="001D4084">
      <w:pPr>
        <w:pStyle w:val="Plattetekst"/>
        <w:contextualSpacing/>
      </w:pPr>
      <w:r>
        <w:tab/>
      </w:r>
    </w:p>
    <w:p w14:paraId="27FB27A5" w14:textId="3E41D34B" w:rsidR="00DD2D06" w:rsidRDefault="00365AE3" w:rsidP="001D4084">
      <w:pPr>
        <w:pStyle w:val="Platteteks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1742523071"/>
          <w:placeholder>
            <w:docPart w:val="2F62618AFD0B4536A76C94399B82977D"/>
          </w:placeholder>
        </w:sdtPr>
        <w:sdtEndPr/>
        <w:sdtContent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-1122771388"/>
          <w:placeholder>
            <w:docPart w:val="F3E25513F5744639A32D6E448F12420E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66C37D06" w14:textId="74A036F4" w:rsidR="00365AE3" w:rsidRDefault="00365AE3" w:rsidP="001D4084">
      <w:pPr>
        <w:pStyle w:val="Plattetekst"/>
        <w:contextualSpacing/>
      </w:pPr>
    </w:p>
    <w:p w14:paraId="41691E6F" w14:textId="77D194AE" w:rsidR="00365AE3" w:rsidRDefault="00365AE3" w:rsidP="001D4084">
      <w:pPr>
        <w:pStyle w:val="Platteteks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Plattetekst"/>
        <w:contextualSpacing/>
      </w:pPr>
    </w:p>
    <w:p w14:paraId="5509BDD5" w14:textId="3595B67A" w:rsidR="00C7243C" w:rsidRDefault="00C7243C" w:rsidP="001D4084">
      <w:pPr>
        <w:pStyle w:val="Plattetekst"/>
        <w:contextualSpacing/>
      </w:pPr>
      <w:r w:rsidRPr="00EF4E46">
        <w:rPr>
          <w:b/>
        </w:rPr>
        <w:t>Heb je al een </w:t>
      </w:r>
      <w:hyperlink r:id="rId12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7CED76AF" w:rsidR="00C7243C" w:rsidRPr="00DF3756" w:rsidRDefault="00C7243C" w:rsidP="001D4084">
      <w:pPr>
        <w:pStyle w:val="Plattetekst"/>
        <w:contextualSpacing/>
      </w:pPr>
      <w:r w:rsidRPr="00EF4E46">
        <w:rPr>
          <w:b/>
        </w:rPr>
        <w:t>Zo ja, bij welke?</w:t>
      </w:r>
      <w:r>
        <w:t xml:space="preserve"> </w:t>
      </w:r>
      <w:sdt>
        <w:sdtPr>
          <w:rPr>
            <w:highlight w:val="lightGray"/>
          </w:rPr>
          <w:id w:val="-979385447"/>
          <w:placeholder>
            <w:docPart w:val="DE437C12EA8740238A548C6D5EBC73EE"/>
          </w:placeholder>
        </w:sdtPr>
        <w:sdtEndPr/>
        <w:sdtContent>
          <w:r w:rsidR="00453779">
            <w:rPr>
              <w:highlight w:val="lightGray"/>
            </w:rPr>
            <w:tab/>
          </w:r>
          <w:r>
            <w:rPr>
              <w:highlight w:val="lightGray"/>
            </w:rPr>
            <w:t xml:space="preserve">   </w:t>
          </w:r>
        </w:sdtContent>
      </w:sdt>
      <w:r w:rsidRPr="00365AE3">
        <w:rPr>
          <w:highlight w:val="lightGray"/>
        </w:rPr>
        <w:t xml:space="preserve"> </w:t>
      </w:r>
      <w:sdt>
        <w:sdtPr>
          <w:rPr>
            <w:highlight w:val="lightGray"/>
          </w:rPr>
          <w:id w:val="430166374"/>
          <w:placeholder>
            <w:docPart w:val="4A7BBB6A90794647AB0D37553E96AF7B"/>
          </w:placeholder>
        </w:sdtPr>
        <w:sdtEndPr/>
        <w:sdtContent>
          <w:r>
            <w:rPr>
              <w:highlight w:val="lightGray"/>
            </w:rPr>
            <w:tab/>
          </w:r>
          <w:r w:rsidR="00453779">
            <w:rPr>
              <w:highlight w:val="lightGray"/>
            </w:rPr>
            <w:t xml:space="preserve">       </w:t>
          </w:r>
        </w:sdtContent>
      </w:sdt>
    </w:p>
    <w:p w14:paraId="4E6443BE" w14:textId="38A43F51" w:rsidR="00FB3132" w:rsidRPr="00453779" w:rsidRDefault="00453779" w:rsidP="009008A3">
      <w:pPr>
        <w:pStyle w:val="Plattetekst"/>
        <w:spacing w:line="312" w:lineRule="auto"/>
        <w:contextualSpacing/>
        <w:rPr>
          <w:rFonts w:asciiTheme="minorHAnsi" w:hAnsiTheme="minorHAnsi" w:cstheme="minorHAnsi"/>
          <w:b/>
          <w:bCs/>
        </w:rPr>
      </w:pPr>
      <w:r w:rsidRPr="00453779">
        <w:rPr>
          <w:rFonts w:asciiTheme="minorHAnsi" w:hAnsiTheme="minorHAnsi" w:cstheme="minorHAnsi"/>
          <w:b/>
          <w:bCs/>
          <w:shd w:val="clear" w:color="auto" w:fill="FFFFFF"/>
        </w:rPr>
        <w:t>Betaalt het leerbedrijf?</w:t>
      </w:r>
      <w:r w:rsidRPr="00453779">
        <w:rPr>
          <w:rStyle w:val="gfieldrequired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>*</w:t>
      </w:r>
      <w:r w:rsidRPr="00453779">
        <w:rPr>
          <w:rStyle w:val="gfieldrequired"/>
          <w:rFonts w:asciiTheme="minorHAnsi" w:hAnsiTheme="minorHAnsi" w:cstheme="minorHAnsi"/>
          <w:b/>
          <w:bCs/>
          <w:sz w:val="20"/>
          <w:szCs w:val="20"/>
          <w:bdr w:val="none" w:sz="0" w:space="0" w:color="auto" w:frame="1"/>
        </w:rPr>
        <w:t xml:space="preserve"> </w:t>
      </w:r>
      <w:sdt>
        <w:sdtPr>
          <w:rPr>
            <w:highlight w:val="lightGray"/>
          </w:rPr>
          <w:id w:val="496691131"/>
          <w:placeholder>
            <w:docPart w:val="14F1DD3B81A24246BFBD25B1AA5D0096"/>
          </w:placeholder>
        </w:sdtPr>
        <w:sdtContent>
          <w:r>
            <w:rPr>
              <w:highlight w:val="lightGray"/>
            </w:rPr>
            <w:tab/>
          </w:r>
          <w:r>
            <w:rPr>
              <w:highlight w:val="lightGray"/>
            </w:rPr>
            <w:t xml:space="preserve">       </w:t>
          </w:r>
        </w:sdtContent>
      </w:sdt>
    </w:p>
    <w:p w14:paraId="334ED93B" w14:textId="58CD1324" w:rsidR="007C196A" w:rsidRPr="00783295" w:rsidRDefault="00EF4E46" w:rsidP="009008A3">
      <w:pPr>
        <w:pStyle w:val="Platteteks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3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4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Kop2"/>
      </w:pPr>
      <w:r>
        <w:t>2. Persoonlijke gegevens l</w:t>
      </w:r>
      <w:r w:rsidR="00627893">
        <w:t>eerling</w:t>
      </w:r>
    </w:p>
    <w:p w14:paraId="41E1E0C9" w14:textId="74CBFEB0" w:rsidR="00EF4E46" w:rsidRPr="00EF4E46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543109ED" w14:textId="6A1EBDBB" w:rsidR="008A12C9" w:rsidRDefault="00C7243C" w:rsidP="00453779">
      <w:pPr>
        <w:pStyle w:val="Plattetekst"/>
        <w:tabs>
          <w:tab w:val="left" w:pos="708"/>
          <w:tab w:val="left" w:pos="1416"/>
          <w:tab w:val="left" w:pos="2124"/>
          <w:tab w:val="left" w:pos="2850"/>
        </w:tabs>
        <w:spacing w:line="312" w:lineRule="auto"/>
        <w:contextualSpacing/>
        <w:rPr>
          <w:b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 w:rsidR="0033443E">
        <w:rPr>
          <w:b/>
        </w:rPr>
        <w:tab/>
      </w:r>
      <w:r w:rsidR="0033443E">
        <w:rPr>
          <w:b/>
        </w:rPr>
        <w:tab/>
        <w:t xml:space="preserve"> </w:t>
      </w:r>
      <w:r w:rsidR="00453779">
        <w:rPr>
          <w:b/>
        </w:rPr>
        <w:tab/>
      </w:r>
      <w:sdt>
        <w:sdtPr>
          <w:rPr>
            <w:highlight w:val="lightGray"/>
          </w:rPr>
          <w:id w:val="1533535195"/>
          <w:placeholder>
            <w:docPart w:val="1193D0A8184F48A3866F7CF5DDF8E0D7"/>
          </w:placeholder>
        </w:sdtPr>
        <w:sdtContent>
          <w:r w:rsidR="00453779">
            <w:rPr>
              <w:highlight w:val="lightGray"/>
            </w:rPr>
            <w:tab/>
          </w:r>
        </w:sdtContent>
      </w:sdt>
    </w:p>
    <w:p w14:paraId="114D723E" w14:textId="008B7C28" w:rsidR="007C196A" w:rsidRDefault="0033443E" w:rsidP="009008A3">
      <w:pPr>
        <w:pStyle w:val="Plattetekst"/>
        <w:spacing w:line="312" w:lineRule="auto"/>
        <w:contextualSpacing/>
        <w:rPr>
          <w:highlight w:val="lightGray"/>
        </w:rPr>
      </w:pPr>
      <w:r>
        <w:rPr>
          <w:b/>
        </w:rPr>
        <w:t>Voorletters</w:t>
      </w:r>
      <w:r w:rsidR="00453779">
        <w:rPr>
          <w:b/>
        </w:rPr>
        <w:t>:</w:t>
      </w:r>
      <w:r w:rsidR="00C7243C">
        <w:tab/>
      </w:r>
      <w:r w:rsidR="003D45BC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r w:rsidR="00E3361C">
            <w:rPr>
              <w:highlight w:val="lightGray"/>
            </w:rPr>
            <w:tab/>
          </w:r>
        </w:sdtContent>
      </w:sdt>
    </w:p>
    <w:p w14:paraId="1CC0AFDA" w14:textId="4377F1FA" w:rsidR="00C7243C" w:rsidRPr="00C7243C" w:rsidRDefault="00C7243C" w:rsidP="009008A3">
      <w:pPr>
        <w:pStyle w:val="Platteteks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Achternaam:</w:t>
      </w:r>
      <w:r w:rsidRPr="00EF4E46">
        <w:rPr>
          <w:b/>
        </w:rPr>
        <w:tab/>
      </w:r>
      <w:r>
        <w:tab/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r>
            <w:rPr>
              <w:highlight w:val="lightGray"/>
            </w:rPr>
            <w:tab/>
          </w:r>
        </w:sdtContent>
      </w:sdt>
    </w:p>
    <w:p w14:paraId="41CB96A0" w14:textId="47E92E2D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4ACD0217" w14:textId="77777777" w:rsidR="00EF4E46" w:rsidRDefault="00EF4E46" w:rsidP="00EF4E46">
      <w:pPr>
        <w:pStyle w:val="Platteteks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206759D" w14:textId="73F412E1" w:rsidR="004307EE" w:rsidRDefault="00EF4E46" w:rsidP="009008A3">
      <w:pPr>
        <w:pStyle w:val="Platteteks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r>
                <w:rPr>
                  <w:highlight w:val="lightGray"/>
                </w:rPr>
                <w:tab/>
              </w:r>
            </w:sdtContent>
          </w:sdt>
        </w:sdtContent>
      </w:sdt>
    </w:p>
    <w:p w14:paraId="3A5E405B" w14:textId="7E3AD4E6" w:rsidR="007C196A" w:rsidRDefault="007C196A" w:rsidP="009008A3">
      <w:pPr>
        <w:pStyle w:val="Platteteks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</w:p>
    <w:p w14:paraId="0C6376E5" w14:textId="496CF690" w:rsidR="00D108CA" w:rsidRDefault="007C196A" w:rsidP="00453779">
      <w:pPr>
        <w:pStyle w:val="Plattetek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spacing w:line="312" w:lineRule="auto"/>
        <w:contextualSpacing/>
      </w:pPr>
      <w:r w:rsidRPr="00EF4E46">
        <w:rPr>
          <w:b/>
        </w:rPr>
        <w:t>Postcode/woonplaats:</w:t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r w:rsidR="00E3361C">
                <w:rPr>
                  <w:highlight w:val="lightGray"/>
                </w:rPr>
                <w:tab/>
              </w:r>
            </w:sdtContent>
          </w:sdt>
        </w:sdtContent>
      </w:sdt>
      <w:r w:rsidR="00453779">
        <w:tab/>
      </w:r>
    </w:p>
    <w:p w14:paraId="56CE4A5A" w14:textId="77777777" w:rsidR="00453779" w:rsidRDefault="00453779" w:rsidP="00453779">
      <w:pPr>
        <w:pStyle w:val="Plattetek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spacing w:line="312" w:lineRule="auto"/>
        <w:contextualSpacing/>
      </w:pPr>
      <w:r w:rsidRPr="00453779">
        <w:rPr>
          <w:b/>
          <w:bCs/>
        </w:rPr>
        <w:t>Naam Praktijkopleider:</w:t>
      </w:r>
      <w:r>
        <w:tab/>
      </w:r>
      <w:sdt>
        <w:sdtPr>
          <w:rPr>
            <w:highlight w:val="lightGray"/>
          </w:rPr>
          <w:id w:val="-1488619882"/>
          <w:placeholder>
            <w:docPart w:val="85E640504ED74C6999B68342139700AD"/>
          </w:placeholder>
        </w:sdtPr>
        <w:sdtContent>
          <w:r>
            <w:rPr>
              <w:highlight w:val="lightGray"/>
            </w:rPr>
            <w:tab/>
          </w:r>
        </w:sdtContent>
      </w:sdt>
    </w:p>
    <w:p w14:paraId="37C2C6EF" w14:textId="70D1FFB4" w:rsidR="00453779" w:rsidRDefault="00453779" w:rsidP="00453779">
      <w:pPr>
        <w:pStyle w:val="Platteteks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3"/>
        </w:tabs>
        <w:spacing w:line="312" w:lineRule="auto"/>
        <w:contextualSpacing/>
      </w:pPr>
      <w:r>
        <w:rPr>
          <w:b/>
          <w:bCs/>
        </w:rPr>
        <w:t>Email</w:t>
      </w:r>
      <w:r w:rsidRPr="0045377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53779">
        <w:rPr>
          <w:b/>
          <w:bCs/>
        </w:rPr>
        <w:t>Praktijkopleider:</w:t>
      </w:r>
      <w:r>
        <w:tab/>
      </w:r>
      <w:sdt>
        <w:sdtPr>
          <w:rPr>
            <w:highlight w:val="lightGray"/>
          </w:rPr>
          <w:id w:val="-855971084"/>
          <w:placeholder>
            <w:docPart w:val="5737DECDB12F4EAF9A6C2EEC63FD7DAB"/>
          </w:placeholder>
        </w:sdtPr>
        <w:sdtContent>
          <w:r>
            <w:rPr>
              <w:highlight w:val="lightGray"/>
            </w:rPr>
            <w:tab/>
          </w:r>
        </w:sdtContent>
      </w:sdt>
    </w:p>
    <w:p w14:paraId="43144079" w14:textId="7AFA39FF" w:rsidR="00453779" w:rsidRPr="00453779" w:rsidRDefault="004307EE" w:rsidP="00453779">
      <w:pPr>
        <w:pStyle w:val="Kop2"/>
      </w:pPr>
      <w:r>
        <w:lastRenderedPageBreak/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453779" w:rsidP="00783295">
      <w:pPr>
        <w:pStyle w:val="Platteteks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542069C8" w:rsidR="00AC11B5" w:rsidRDefault="006B618F" w:rsidP="001D4084">
      <w:pPr>
        <w:pStyle w:val="Platteteks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</w:t>
      </w:r>
      <w:r w:rsidR="00015FC6">
        <w:rPr>
          <w:i/>
        </w:rPr>
        <w:t>op onze website</w:t>
      </w:r>
    </w:p>
    <w:p w14:paraId="773CB696" w14:textId="77777777" w:rsidR="004E528B" w:rsidRDefault="004E528B" w:rsidP="001D4084">
      <w:pPr>
        <w:pStyle w:val="Plattetekst"/>
        <w:spacing w:after="0" w:line="240" w:lineRule="auto"/>
        <w:contextualSpacing/>
      </w:pPr>
    </w:p>
    <w:p w14:paraId="6F358882" w14:textId="7A8B77A0" w:rsidR="004E528B" w:rsidRDefault="00FB3132" w:rsidP="0091166C">
      <w:pPr>
        <w:pStyle w:val="Plattetekst"/>
        <w:spacing w:after="0"/>
        <w:contextualSpacing/>
      </w:pPr>
      <w:r>
        <w:t xml:space="preserve">Stuur </w:t>
      </w:r>
      <w:r w:rsidR="00783295">
        <w:t>dit formulier,</w:t>
      </w:r>
      <w:r w:rsidR="00015FC6">
        <w:t>een kopie van je</w:t>
      </w:r>
      <w:r w:rsidR="00783295">
        <w:t xml:space="preserve"> </w:t>
      </w:r>
      <w:r w:rsidR="00783295" w:rsidRPr="00783295">
        <w:t xml:space="preserve">paspoort/identiteitskaart en </w:t>
      </w:r>
      <w:r w:rsidR="00015FC6">
        <w:t xml:space="preserve">je </w:t>
      </w:r>
      <w:r w:rsidR="00783295" w:rsidRPr="00783295">
        <w:t xml:space="preserve">diploma </w:t>
      </w:r>
      <w:r>
        <w:t>op naar</w:t>
      </w:r>
      <w:r w:rsidR="00783295">
        <w:t xml:space="preserve">: </w:t>
      </w:r>
      <w:hyperlink r:id="rId15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Platteteks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Platteteks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Plattetekst"/>
        <w:spacing w:after="0"/>
        <w:contextualSpacing/>
      </w:pPr>
    </w:p>
    <w:p w14:paraId="37274C48" w14:textId="0071BA08" w:rsidR="00BC78F4" w:rsidRPr="006A1F8F" w:rsidRDefault="0091166C" w:rsidP="004307EE">
      <w:pPr>
        <w:pStyle w:val="Platteteks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53E5" w14:textId="77777777" w:rsidR="007A5B96" w:rsidRDefault="007A5B96">
      <w:pPr>
        <w:spacing w:after="0" w:line="240" w:lineRule="auto"/>
      </w:pPr>
      <w:r>
        <w:separator/>
      </w:r>
    </w:p>
    <w:p w14:paraId="0D112B72" w14:textId="77777777" w:rsidR="007A5B96" w:rsidRDefault="007A5B96"/>
    <w:p w14:paraId="66BC712E" w14:textId="77777777" w:rsidR="007A5B96" w:rsidRDefault="007A5B96"/>
    <w:p w14:paraId="664EE5D7" w14:textId="77777777" w:rsidR="007A5B96" w:rsidRDefault="007A5B96" w:rsidP="00BE7104"/>
    <w:p w14:paraId="7BD4487C" w14:textId="77777777" w:rsidR="007A5B96" w:rsidRDefault="007A5B96" w:rsidP="00BE7104"/>
  </w:endnote>
  <w:endnote w:type="continuationSeparator" w:id="0">
    <w:p w14:paraId="51D262CA" w14:textId="77777777" w:rsidR="007A5B96" w:rsidRDefault="007A5B96">
      <w:pPr>
        <w:spacing w:after="0" w:line="240" w:lineRule="auto"/>
      </w:pPr>
      <w:r>
        <w:continuationSeparator/>
      </w:r>
    </w:p>
    <w:p w14:paraId="0F24C956" w14:textId="77777777" w:rsidR="007A5B96" w:rsidRDefault="007A5B96"/>
    <w:p w14:paraId="114C9594" w14:textId="77777777" w:rsidR="007A5B96" w:rsidRDefault="007A5B96"/>
    <w:p w14:paraId="4212FE1F" w14:textId="77777777" w:rsidR="007A5B96" w:rsidRDefault="007A5B96" w:rsidP="00BE7104"/>
    <w:p w14:paraId="6DABBD4E" w14:textId="77777777" w:rsidR="007A5B96" w:rsidRDefault="007A5B96" w:rsidP="00BE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F7" w14:textId="77777777" w:rsidR="004307EE" w:rsidRDefault="004307EE">
    <w:pPr>
      <w:pStyle w:val="Voettekst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C7" w14:textId="2D8E5590" w:rsidR="0000149D" w:rsidRDefault="0000149D" w:rsidP="0000149D">
    <w:pPr>
      <w:pStyle w:val="Voettekst"/>
    </w:pPr>
    <w:r>
      <w:t xml:space="preserve">[T] | </w:t>
    </w:r>
    <w:r w:rsidR="00E03BF0">
      <w:t>3</w:t>
    </w:r>
    <w:r>
      <w:t>.</w:t>
    </w:r>
    <w:r w:rsidR="00E03BF0">
      <w:t>7</w:t>
    </w:r>
    <w:r>
      <w:t xml:space="preserve">.1 Aanmeldformulier | </w:t>
    </w:r>
    <w:r w:rsidR="0040093F">
      <w:t>202</w:t>
    </w:r>
    <w:r w:rsidR="00453779">
      <w:t>4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786" w14:textId="77777777" w:rsidR="007A5B96" w:rsidRDefault="007A5B96">
      <w:pPr>
        <w:spacing w:after="0" w:line="240" w:lineRule="auto"/>
      </w:pPr>
      <w:r>
        <w:separator/>
      </w:r>
    </w:p>
    <w:p w14:paraId="17620999" w14:textId="77777777" w:rsidR="007A5B96" w:rsidRDefault="007A5B96"/>
    <w:p w14:paraId="2716E4DC" w14:textId="77777777" w:rsidR="007A5B96" w:rsidRDefault="007A5B96"/>
    <w:p w14:paraId="3456A131" w14:textId="77777777" w:rsidR="007A5B96" w:rsidRDefault="007A5B96" w:rsidP="00BE7104"/>
    <w:p w14:paraId="7A72A366" w14:textId="77777777" w:rsidR="007A5B96" w:rsidRDefault="007A5B96" w:rsidP="00BE7104"/>
  </w:footnote>
  <w:footnote w:type="continuationSeparator" w:id="0">
    <w:p w14:paraId="07E8B40B" w14:textId="77777777" w:rsidR="007A5B96" w:rsidRDefault="007A5B96">
      <w:pPr>
        <w:spacing w:after="0" w:line="240" w:lineRule="auto"/>
      </w:pPr>
      <w:r>
        <w:continuationSeparator/>
      </w:r>
    </w:p>
    <w:p w14:paraId="054FC664" w14:textId="77777777" w:rsidR="007A5B96" w:rsidRDefault="007A5B96"/>
    <w:p w14:paraId="607AAD3D" w14:textId="77777777" w:rsidR="007A5B96" w:rsidRDefault="007A5B96"/>
    <w:p w14:paraId="5D54DEDD" w14:textId="77777777" w:rsidR="007A5B96" w:rsidRDefault="007A5B96" w:rsidP="00BE7104"/>
    <w:p w14:paraId="1BF6BF18" w14:textId="77777777" w:rsidR="007A5B96" w:rsidRDefault="007A5B96" w:rsidP="00BE7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BA3" w14:textId="77777777" w:rsidR="004307EE" w:rsidRDefault="004307EE">
    <w:pPr>
      <w:pStyle w:val="Koptekst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FCF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Koptekst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81105">
    <w:abstractNumId w:val="3"/>
  </w:num>
  <w:num w:numId="2" w16cid:durableId="1155142208">
    <w:abstractNumId w:val="17"/>
  </w:num>
  <w:num w:numId="3" w16cid:durableId="2027100825">
    <w:abstractNumId w:val="13"/>
  </w:num>
  <w:num w:numId="4" w16cid:durableId="1080637888">
    <w:abstractNumId w:val="14"/>
  </w:num>
  <w:num w:numId="5" w16cid:durableId="293030112">
    <w:abstractNumId w:val="9"/>
  </w:num>
  <w:num w:numId="6" w16cid:durableId="196436828">
    <w:abstractNumId w:val="15"/>
  </w:num>
  <w:num w:numId="7" w16cid:durableId="1852799671">
    <w:abstractNumId w:val="8"/>
  </w:num>
  <w:num w:numId="8" w16cid:durableId="13658609">
    <w:abstractNumId w:val="10"/>
  </w:num>
  <w:num w:numId="9" w16cid:durableId="381441575">
    <w:abstractNumId w:val="2"/>
  </w:num>
  <w:num w:numId="10" w16cid:durableId="937250889">
    <w:abstractNumId w:val="4"/>
  </w:num>
  <w:num w:numId="11" w16cid:durableId="491872639">
    <w:abstractNumId w:val="12"/>
  </w:num>
  <w:num w:numId="12" w16cid:durableId="886919427">
    <w:abstractNumId w:val="11"/>
  </w:num>
  <w:num w:numId="13" w16cid:durableId="1268539575">
    <w:abstractNumId w:val="7"/>
  </w:num>
  <w:num w:numId="14" w16cid:durableId="1321032979">
    <w:abstractNumId w:val="6"/>
  </w:num>
  <w:num w:numId="15" w16cid:durableId="506291025">
    <w:abstractNumId w:val="5"/>
  </w:num>
  <w:num w:numId="16" w16cid:durableId="1535918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5CF2"/>
    <w:rsid w:val="00015FC6"/>
    <w:rsid w:val="00020C5A"/>
    <w:rsid w:val="00050CFA"/>
    <w:rsid w:val="00055A4C"/>
    <w:rsid w:val="0005697C"/>
    <w:rsid w:val="00061998"/>
    <w:rsid w:val="000651B4"/>
    <w:rsid w:val="00066511"/>
    <w:rsid w:val="00083557"/>
    <w:rsid w:val="000A22C5"/>
    <w:rsid w:val="000B0B0D"/>
    <w:rsid w:val="000B5BF0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508E"/>
    <w:rsid w:val="001E6A5E"/>
    <w:rsid w:val="001F4FB7"/>
    <w:rsid w:val="001F759A"/>
    <w:rsid w:val="00203039"/>
    <w:rsid w:val="00204198"/>
    <w:rsid w:val="00210634"/>
    <w:rsid w:val="00211AA4"/>
    <w:rsid w:val="0021367B"/>
    <w:rsid w:val="00220738"/>
    <w:rsid w:val="00232445"/>
    <w:rsid w:val="00244A22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305543"/>
    <w:rsid w:val="00310215"/>
    <w:rsid w:val="00313E21"/>
    <w:rsid w:val="0032022E"/>
    <w:rsid w:val="00324486"/>
    <w:rsid w:val="00325B02"/>
    <w:rsid w:val="003301F5"/>
    <w:rsid w:val="0033443E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93F"/>
    <w:rsid w:val="00400B6C"/>
    <w:rsid w:val="00402C29"/>
    <w:rsid w:val="00404297"/>
    <w:rsid w:val="00422D42"/>
    <w:rsid w:val="004307EE"/>
    <w:rsid w:val="004323F9"/>
    <w:rsid w:val="004344D2"/>
    <w:rsid w:val="0044146F"/>
    <w:rsid w:val="00453779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75E3F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1B79"/>
    <w:rsid w:val="0072716F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5B96"/>
    <w:rsid w:val="007C196A"/>
    <w:rsid w:val="007C1A49"/>
    <w:rsid w:val="007D1B05"/>
    <w:rsid w:val="007D23B2"/>
    <w:rsid w:val="007D42F1"/>
    <w:rsid w:val="007D570D"/>
    <w:rsid w:val="007E7B29"/>
    <w:rsid w:val="007F0D45"/>
    <w:rsid w:val="007F42B7"/>
    <w:rsid w:val="007F5613"/>
    <w:rsid w:val="007F7CDE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82AFD"/>
    <w:rsid w:val="008A12C9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32C6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0FBC"/>
    <w:rsid w:val="00AA7A23"/>
    <w:rsid w:val="00AC11B5"/>
    <w:rsid w:val="00AC6598"/>
    <w:rsid w:val="00AD367E"/>
    <w:rsid w:val="00AE2940"/>
    <w:rsid w:val="00AF2319"/>
    <w:rsid w:val="00B000B3"/>
    <w:rsid w:val="00B05F3F"/>
    <w:rsid w:val="00B0721C"/>
    <w:rsid w:val="00B5580B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156E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E6A49"/>
    <w:rsid w:val="00DF2C78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2140"/>
    <w:rsid w:val="00E73FB8"/>
    <w:rsid w:val="00E94B3A"/>
    <w:rsid w:val="00E96DC6"/>
    <w:rsid w:val="00EA3F0A"/>
    <w:rsid w:val="00EB4DEA"/>
    <w:rsid w:val="00EC4F5C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Kop1">
    <w:name w:val="heading 1"/>
    <w:basedOn w:val="Standaard"/>
    <w:next w:val="Platteteks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Kop2">
    <w:name w:val="heading 2"/>
    <w:basedOn w:val="Standaard"/>
    <w:next w:val="Platteteks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Kop3">
    <w:name w:val="heading 3"/>
    <w:basedOn w:val="Kopinhoudsopgave"/>
    <w:next w:val="Plattetekst"/>
    <w:qFormat/>
    <w:pPr>
      <w:outlineLvl w:val="2"/>
    </w:pPr>
    <w:rPr>
      <w:sz w:val="20"/>
      <w:szCs w:val="20"/>
    </w:rPr>
  </w:style>
  <w:style w:type="paragraph" w:styleId="Kop4">
    <w:name w:val="heading 4"/>
    <w:basedOn w:val="Standaard"/>
    <w:next w:val="Platteteks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Zwaar">
    <w:name w:val="Strong"/>
    <w:uiPriority w:val="22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  <w:rPr>
      <w:rFonts w:cs="Times New Roman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Kopinhoudsopgave">
    <w:name w:val="Kop inhoudsopgave"/>
    <w:basedOn w:val="Kop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Standa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Voettekst">
    <w:name w:val="footer"/>
    <w:basedOn w:val="Standaard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Standaard"/>
    <w:pPr>
      <w:ind w:left="720"/>
    </w:pPr>
  </w:style>
  <w:style w:type="paragraph" w:styleId="Inhopg1">
    <w:name w:val="toc 1"/>
    <w:basedOn w:val="Standaard"/>
    <w:uiPriority w:val="39"/>
    <w:pPr>
      <w:tabs>
        <w:tab w:val="right" w:leader="dot" w:pos="9638"/>
      </w:tabs>
      <w:spacing w:after="100"/>
    </w:pPr>
  </w:style>
  <w:style w:type="paragraph" w:styleId="Inhopg2">
    <w:name w:val="toc 2"/>
    <w:basedOn w:val="Standaard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Standaard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Standaard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ard"/>
    <w:next w:val="Ondertitel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Ondertitel">
    <w:name w:val="Subtitle"/>
    <w:basedOn w:val="Kop"/>
    <w:next w:val="Platteteks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Standaard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Standa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Inhopg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Inhopg4">
    <w:name w:val="toc 4"/>
    <w:basedOn w:val="Index"/>
    <w:pPr>
      <w:tabs>
        <w:tab w:val="right" w:leader="dot" w:pos="8789"/>
      </w:tabs>
      <w:ind w:left="849"/>
    </w:pPr>
  </w:style>
  <w:style w:type="paragraph" w:styleId="Inhopg5">
    <w:name w:val="toc 5"/>
    <w:basedOn w:val="Index"/>
    <w:pPr>
      <w:tabs>
        <w:tab w:val="right" w:leader="dot" w:pos="8506"/>
      </w:tabs>
      <w:ind w:left="1132"/>
    </w:pPr>
  </w:style>
  <w:style w:type="paragraph" w:styleId="Inhopg6">
    <w:name w:val="toc 6"/>
    <w:basedOn w:val="Index"/>
    <w:pPr>
      <w:tabs>
        <w:tab w:val="right" w:leader="dot" w:pos="8223"/>
      </w:tabs>
      <w:ind w:left="1415"/>
    </w:pPr>
  </w:style>
  <w:style w:type="paragraph" w:styleId="Inhopg7">
    <w:name w:val="toc 7"/>
    <w:basedOn w:val="Index"/>
    <w:pPr>
      <w:tabs>
        <w:tab w:val="right" w:leader="dot" w:pos="7940"/>
      </w:tabs>
      <w:ind w:left="1698"/>
    </w:pPr>
  </w:style>
  <w:style w:type="paragraph" w:styleId="Inhopg8">
    <w:name w:val="toc 8"/>
    <w:basedOn w:val="Index"/>
    <w:pPr>
      <w:tabs>
        <w:tab w:val="right" w:leader="dot" w:pos="7657"/>
      </w:tabs>
      <w:ind w:left="1981"/>
    </w:pPr>
  </w:style>
  <w:style w:type="paragraph" w:styleId="Inhopg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Standaard"/>
    <w:pPr>
      <w:spacing w:line="100" w:lineRule="atLeast"/>
    </w:pPr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56DE5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280BFE"/>
    <w:rPr>
      <w:rFonts w:ascii="Verdana" w:hAnsi="Verdana"/>
    </w:rPr>
  </w:style>
  <w:style w:type="character" w:styleId="Voetnootmarkering">
    <w:name w:val="footnote reference"/>
    <w:basedOn w:val="Standaardalinea-lettertype"/>
    <w:rsid w:val="00280BFE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Rastertabel4">
    <w:name w:val="Grid Table 4"/>
    <w:basedOn w:val="Standaardtabe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2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2">
    <w:name w:val="Ballontekst Char2"/>
    <w:basedOn w:val="Standaardalinea-lettertype"/>
    <w:link w:val="Ballonteks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Rastertabel4-Accent3">
    <w:name w:val="Grid Table 4 Accent 3"/>
    <w:basedOn w:val="Standaardtabe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rasterlicht">
    <w:name w:val="Grid Table Light"/>
    <w:basedOn w:val="Standaardtabe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3">
    <w:name w:val="Grid Table 1 Light Accent 3"/>
    <w:basedOn w:val="Standaardtabe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3">
    <w:name w:val="Grid Table 6 Colorful Accent 3"/>
    <w:basedOn w:val="Standaardtabe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7454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05B2"/>
    <w:rPr>
      <w:sz w:val="16"/>
      <w:szCs w:val="16"/>
    </w:rPr>
  </w:style>
  <w:style w:type="paragraph" w:styleId="Tekstopmerking">
    <w:name w:val="annotation text"/>
    <w:basedOn w:val="Standaard"/>
    <w:link w:val="TekstopmerkingChar3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TekstopmerkingChar3">
    <w:name w:val="Tekst opmerking Char3"/>
    <w:basedOn w:val="Standaardalinea-lettertype"/>
    <w:link w:val="Tekstopmerking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2"/>
    <w:uiPriority w:val="99"/>
    <w:semiHidden/>
    <w:unhideWhenUsed/>
    <w:rsid w:val="001705B2"/>
    <w:rPr>
      <w:b/>
      <w:bCs/>
    </w:rPr>
  </w:style>
  <w:style w:type="character" w:customStyle="1" w:styleId="OnderwerpvanopmerkingChar2">
    <w:name w:val="Onderwerp van opmerking Char2"/>
    <w:basedOn w:val="TekstopmerkingChar3"/>
    <w:link w:val="Onderwerpvanopmerking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4698"/>
    <w:rPr>
      <w:color w:val="605E5C"/>
      <w:shd w:val="clear" w:color="auto" w:fill="E1DFDD"/>
    </w:rPr>
  </w:style>
  <w:style w:type="character" w:customStyle="1" w:styleId="gfieldrequired">
    <w:name w:val="gfield_required"/>
    <w:basedOn w:val="Standaardalinea-lettertype"/>
    <w:rsid w:val="0045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boortezorgacademie.nl/veelgesteldevrag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boortezorgacademie.nl/veelgesteldevrag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istratie@geboortezorgacademi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boortezorgacademie.nl/conta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F62618AFD0B4536A76C94399B829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8116-0A24-4ADE-92A9-184A3C365EF7}"/>
      </w:docPartPr>
      <w:docPartBody>
        <w:p w:rsidR="004229D7" w:rsidRDefault="00254F7B" w:rsidP="00254F7B">
          <w:pPr>
            <w:pStyle w:val="2F62618AFD0B4536A76C94399B82977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F3E25513F5744639A32D6E448F124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0D555-9FDD-4611-998D-EA0425963E67}"/>
      </w:docPartPr>
      <w:docPartBody>
        <w:p w:rsidR="004229D7" w:rsidRDefault="00254F7B" w:rsidP="00254F7B">
          <w:pPr>
            <w:pStyle w:val="F3E25513F5744639A32D6E448F12420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DE437C12EA8740238A548C6D5EBC7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B0E3D-F7C4-42CB-9E69-F8B540D7B587}"/>
      </w:docPartPr>
      <w:docPartBody>
        <w:p w:rsidR="004229D7" w:rsidRDefault="00254F7B" w:rsidP="00254F7B">
          <w:pPr>
            <w:pStyle w:val="DE437C12EA8740238A548C6D5EBC73EE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4A7BBB6A90794647AB0D37553E96A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74A8E-2C68-44E3-AD9B-EA434219E8EB}"/>
      </w:docPartPr>
      <w:docPartBody>
        <w:p w:rsidR="004229D7" w:rsidRDefault="00254F7B" w:rsidP="00254F7B">
          <w:pPr>
            <w:pStyle w:val="4A7BBB6A90794647AB0D37553E96AF7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737DECDB12F4EAF9A6C2EEC63FD7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4736C-33CE-4073-8907-8B02D4AD503D}"/>
      </w:docPartPr>
      <w:docPartBody>
        <w:p w:rsidR="0066494B" w:rsidRDefault="0066494B" w:rsidP="0066494B">
          <w:pPr>
            <w:pStyle w:val="5737DECDB12F4EAF9A6C2EEC63FD7DAB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85E640504ED74C6999B6834213970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CA9D4A-65A6-4102-906B-223635EE7864}"/>
      </w:docPartPr>
      <w:docPartBody>
        <w:p w:rsidR="0066494B" w:rsidRDefault="0066494B" w:rsidP="0066494B">
          <w:pPr>
            <w:pStyle w:val="85E640504ED74C6999B68342139700AD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193D0A8184F48A3866F7CF5DDF8E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F01C6-58BB-47B5-85C1-025EE51765FB}"/>
      </w:docPartPr>
      <w:docPartBody>
        <w:p w:rsidR="0066494B" w:rsidRDefault="0066494B" w:rsidP="0066494B">
          <w:pPr>
            <w:pStyle w:val="1193D0A8184F48A3866F7CF5DDF8E0D7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4F1DD3B81A24246BFBD25B1AA5D00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8843E-8D8E-43BF-B9C0-CECBD8C50652}"/>
      </w:docPartPr>
      <w:docPartBody>
        <w:p w:rsidR="0066494B" w:rsidRDefault="0066494B" w:rsidP="0066494B">
          <w:pPr>
            <w:pStyle w:val="14F1DD3B81A24246BFBD25B1AA5D0096"/>
          </w:pPr>
          <w:r w:rsidRPr="003D45BC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212A0D"/>
    <w:rsid w:val="00254F7B"/>
    <w:rsid w:val="003116A8"/>
    <w:rsid w:val="003221CF"/>
    <w:rsid w:val="004229D7"/>
    <w:rsid w:val="004F72B5"/>
    <w:rsid w:val="005158D2"/>
    <w:rsid w:val="00531A10"/>
    <w:rsid w:val="00583D0E"/>
    <w:rsid w:val="005D4182"/>
    <w:rsid w:val="005D7BDA"/>
    <w:rsid w:val="006037B7"/>
    <w:rsid w:val="006116B2"/>
    <w:rsid w:val="0062157D"/>
    <w:rsid w:val="0066494B"/>
    <w:rsid w:val="00664E00"/>
    <w:rsid w:val="00687E0A"/>
    <w:rsid w:val="006C0B15"/>
    <w:rsid w:val="006E1597"/>
    <w:rsid w:val="006F5E11"/>
    <w:rsid w:val="00794852"/>
    <w:rsid w:val="007E09BE"/>
    <w:rsid w:val="00834C95"/>
    <w:rsid w:val="008770AA"/>
    <w:rsid w:val="00884954"/>
    <w:rsid w:val="00890601"/>
    <w:rsid w:val="008C0D9C"/>
    <w:rsid w:val="008E1AD8"/>
    <w:rsid w:val="00901FA3"/>
    <w:rsid w:val="00AB7CE8"/>
    <w:rsid w:val="00AD2006"/>
    <w:rsid w:val="00CD32E2"/>
    <w:rsid w:val="00D51862"/>
    <w:rsid w:val="00DB0B37"/>
    <w:rsid w:val="00E06CA2"/>
    <w:rsid w:val="00E90D1C"/>
    <w:rsid w:val="00EE7842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494B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2F62618AFD0B4536A76C94399B82977D">
    <w:name w:val="2F62618AFD0B4536A76C94399B82977D"/>
    <w:rsid w:val="00254F7B"/>
  </w:style>
  <w:style w:type="paragraph" w:customStyle="1" w:styleId="F3E25513F5744639A32D6E448F12420E">
    <w:name w:val="F3E25513F5744639A32D6E448F12420E"/>
    <w:rsid w:val="00254F7B"/>
  </w:style>
  <w:style w:type="paragraph" w:customStyle="1" w:styleId="DE437C12EA8740238A548C6D5EBC73EE">
    <w:name w:val="DE437C12EA8740238A548C6D5EBC73EE"/>
    <w:rsid w:val="00254F7B"/>
  </w:style>
  <w:style w:type="paragraph" w:customStyle="1" w:styleId="4A7BBB6A90794647AB0D37553E96AF7B">
    <w:name w:val="4A7BBB6A90794647AB0D37553E96AF7B"/>
    <w:rsid w:val="00254F7B"/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1D424B37754C46E199F831F06C8E4A3E">
    <w:name w:val="1D424B37754C46E199F831F06C8E4A3E"/>
    <w:rsid w:val="005D7BDA"/>
  </w:style>
  <w:style w:type="paragraph" w:customStyle="1" w:styleId="5737DECDB12F4EAF9A6C2EEC63FD7DAB">
    <w:name w:val="5737DECDB12F4EAF9A6C2EEC63FD7DAB"/>
    <w:rsid w:val="0066494B"/>
    <w:rPr>
      <w:kern w:val="2"/>
      <w14:ligatures w14:val="standardContextual"/>
    </w:rPr>
  </w:style>
  <w:style w:type="paragraph" w:customStyle="1" w:styleId="85E640504ED74C6999B68342139700AD">
    <w:name w:val="85E640504ED74C6999B68342139700AD"/>
    <w:rsid w:val="0066494B"/>
    <w:rPr>
      <w:kern w:val="2"/>
      <w14:ligatures w14:val="standardContextual"/>
    </w:rPr>
  </w:style>
  <w:style w:type="paragraph" w:customStyle="1" w:styleId="1193D0A8184F48A3866F7CF5DDF8E0D7">
    <w:name w:val="1193D0A8184F48A3866F7CF5DDF8E0D7"/>
    <w:rsid w:val="0066494B"/>
    <w:rPr>
      <w:kern w:val="2"/>
      <w14:ligatures w14:val="standardContextual"/>
    </w:rPr>
  </w:style>
  <w:style w:type="paragraph" w:customStyle="1" w:styleId="14F1DD3B81A24246BFBD25B1AA5D0096">
    <w:name w:val="14F1DD3B81A24246BFBD25B1AA5D0096"/>
    <w:rsid w:val="0066494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  <lcf76f155ced4ddcb4097134ff3c332f xmlns="60013303-5bda-40cd-83db-cb741797fc6d">
      <Terms xmlns="http://schemas.microsoft.com/office/infopath/2007/PartnerControls"/>
    </lcf76f155ced4ddcb4097134ff3c332f>
    <TaxCatchAll xmlns="68d8bd9b-7169-47c9-ba8e-067c24c3bc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7" ma:contentTypeDescription="Een nieuw document maken." ma:contentTypeScope="" ma:versionID="be07a270bf5257630b528d45ee0938e5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ea0e3849f07e0a0695d6b9d57ec1f5d4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34d6cb-fa00-4617-8c06-829179b3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a24f-4095-47da-97a7-69f3fcfa7eb5}" ma:internalName="TaxCatchAll" ma:showField="CatchAllData" ma:web="68d8bd9b-7169-47c9-ba8e-067c24c3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0E56-77DB-465D-A13E-6A0BDC16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352E0-8C38-422A-A105-A533E3AB2EB7}">
  <ds:schemaRefs>
    <ds:schemaRef ds:uri="http://schemas.microsoft.com/office/2006/metadata/properties"/>
    <ds:schemaRef ds:uri="http://schemas.microsoft.com/office/infopath/2007/PartnerControls"/>
    <ds:schemaRef ds:uri="68d8bd9b-7169-47c9-ba8e-067c24c3bc74"/>
    <ds:schemaRef ds:uri="60013303-5bda-40cd-83db-cb741797fc6d"/>
  </ds:schemaRefs>
</ds:datastoreItem>
</file>

<file path=customXml/itemProps3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5BDFD6-61DB-44C7-AEA9-704257941E76}"/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10</TotalTime>
  <Pages>3</Pages>
  <Words>323</Words>
  <Characters>1780</Characters>
  <Application>Microsoft Office Word</Application>
  <DocSecurity>6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Maria Yalda | Geboortezorg Academie</cp:lastModifiedBy>
  <cp:revision>2</cp:revision>
  <cp:lastPrinted>2022-12-15T13:05:00Z</cp:lastPrinted>
  <dcterms:created xsi:type="dcterms:W3CDTF">2023-11-30T12:43:00Z</dcterms:created>
  <dcterms:modified xsi:type="dcterms:W3CDTF">2023-11-30T12:43:00Z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0x010100D4E10A90EED8E348A9EED90193EC2FA3</vt:lpwstr>
  </property>
  <property fmtid="{D5CDD505-2E9C-101B-9397-08002B2CF9AE}" pid="10" name="Order">
    <vt:r8>964800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